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3B" w:rsidRPr="00F00641" w:rsidRDefault="00A1283B" w:rsidP="00F00641">
      <w:pPr>
        <w:jc w:val="both"/>
        <w:rPr>
          <w:sz w:val="32"/>
          <w:szCs w:val="32"/>
        </w:rPr>
      </w:pPr>
      <w:r w:rsidRPr="00F00641">
        <w:rPr>
          <w:sz w:val="36"/>
          <w:szCs w:val="36"/>
        </w:rPr>
        <w:t xml:space="preserve"> </w:t>
      </w:r>
      <w:r w:rsidRPr="00F00641">
        <w:rPr>
          <w:sz w:val="32"/>
          <w:szCs w:val="32"/>
        </w:rPr>
        <w:t xml:space="preserve">МИНИСТЕРСТВО ЗДРАВООХРАНЕНИЯ РЕСПУБЛИКИ БЕЛАРУСЬ </w:t>
      </w:r>
    </w:p>
    <w:p w:rsidR="00A1283B" w:rsidRPr="00B15EEE" w:rsidRDefault="00A1283B" w:rsidP="00F00641">
      <w:pPr>
        <w:jc w:val="both"/>
        <w:rPr>
          <w:sz w:val="40"/>
          <w:szCs w:val="40"/>
        </w:rPr>
      </w:pPr>
      <w:r w:rsidRPr="00B15EE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</w:t>
      </w:r>
      <w:r w:rsidRPr="00B15EEE">
        <w:rPr>
          <w:sz w:val="40"/>
          <w:szCs w:val="40"/>
        </w:rPr>
        <w:t>ЕДИНЫЙ ДЕНЬ ЗДОРОВЬЯ</w:t>
      </w:r>
    </w:p>
    <w:p w:rsidR="00A1283B" w:rsidRPr="00B15EEE" w:rsidRDefault="00A1283B" w:rsidP="00F00641">
      <w:pPr>
        <w:jc w:val="both"/>
        <w:rPr>
          <w:sz w:val="24"/>
          <w:szCs w:val="24"/>
        </w:rPr>
      </w:pPr>
      <w:r w:rsidRPr="00B15EEE">
        <w:rPr>
          <w:sz w:val="24"/>
          <w:szCs w:val="24"/>
        </w:rPr>
        <w:t>20 марта — ВСЕМИРНЫЙ ДЕНЬ ЗДОРОВЬЯ ПОЛОСТИ РТА.</w:t>
      </w:r>
    </w:p>
    <w:p w:rsidR="00A1283B" w:rsidRPr="00B15EEE" w:rsidRDefault="00A1283B" w:rsidP="00F00641">
      <w:pPr>
        <w:jc w:val="both"/>
        <w:rPr>
          <w:sz w:val="24"/>
          <w:szCs w:val="24"/>
        </w:rPr>
      </w:pPr>
    </w:p>
    <w:p w:rsidR="00A1283B" w:rsidRPr="00B15EEE" w:rsidRDefault="00A1283B" w:rsidP="00F00641">
      <w:pPr>
        <w:jc w:val="both"/>
        <w:rPr>
          <w:sz w:val="24"/>
          <w:szCs w:val="24"/>
        </w:rPr>
      </w:pPr>
      <w:r w:rsidRPr="00B15EEE">
        <w:rPr>
          <w:sz w:val="24"/>
          <w:szCs w:val="24"/>
        </w:rPr>
        <w:t xml:space="preserve">Основные стоматологические заболевания (кариес зубов и болезни периодонта) относятся к числу таких болезней, в возникновении и распространении которых социальные факторы сыграли значительную роль.      </w:t>
      </w:r>
    </w:p>
    <w:p w:rsidR="00A1283B" w:rsidRPr="00B15EEE" w:rsidRDefault="00A1283B" w:rsidP="00F00641">
      <w:pPr>
        <w:jc w:val="both"/>
        <w:rPr>
          <w:sz w:val="24"/>
          <w:szCs w:val="24"/>
        </w:rPr>
      </w:pPr>
      <w:r w:rsidRPr="00B15EEE">
        <w:rPr>
          <w:sz w:val="24"/>
          <w:szCs w:val="24"/>
        </w:rPr>
        <w:t>Регулярная гигиена рта – наиболее практичный метод профилактики зубных болезней. Чистка зубов важна тем, что регулярно поставляет фтор к поверхности зуба.</w:t>
      </w:r>
    </w:p>
    <w:p w:rsidR="00A1283B" w:rsidRPr="00B15EEE" w:rsidRDefault="00A1283B" w:rsidP="00F00641">
      <w:pPr>
        <w:jc w:val="both"/>
        <w:rPr>
          <w:sz w:val="24"/>
          <w:szCs w:val="24"/>
        </w:rPr>
      </w:pPr>
      <w:r w:rsidRPr="00B15EEE">
        <w:rPr>
          <w:sz w:val="24"/>
          <w:szCs w:val="24"/>
        </w:rPr>
        <w:t>В условиях дефицита фтора в питьевой воде рекомендуется пользоваться фторсодержащими зубными пастами с концентрацией активного фтора в пределах 0,1-0,15 %. Такие пасты рекомендуются и детям, и взрослым. Помните, если содержание ионов более 0,2%, то при длительном употреблении возможна интоксикация организма фтором. При покупке убедитесь, что паста фторсодержащая, герметично запаяна и срок годности не истек, т.к. при более длительном хранении паста быстро портится и становится опасной для человека в химическом и бактериологическом отношении.</w:t>
      </w:r>
    </w:p>
    <w:p w:rsidR="00A1283B" w:rsidRPr="00B15EEE" w:rsidRDefault="00A1283B" w:rsidP="00F00641">
      <w:pPr>
        <w:jc w:val="both"/>
        <w:rPr>
          <w:sz w:val="24"/>
          <w:szCs w:val="24"/>
        </w:rPr>
      </w:pPr>
      <w:r w:rsidRPr="00B15EEE">
        <w:rPr>
          <w:sz w:val="24"/>
          <w:szCs w:val="24"/>
        </w:rPr>
        <w:t>Обратите внимание на регулярность чистки (желательно утром и вечером после еды), помните, что чистить зубы надо интенсивно и со всех сторон. Не следует ждать немедленного избавления от кариеса фторсодержащими зубными пастами. Максимальный эффект наблюдается при использовании зубной пасты всю жизнь.</w:t>
      </w:r>
    </w:p>
    <w:p w:rsidR="00A1283B" w:rsidRPr="00B15EEE" w:rsidRDefault="00A1283B" w:rsidP="00F00641">
      <w:pPr>
        <w:jc w:val="both"/>
        <w:rPr>
          <w:sz w:val="24"/>
          <w:szCs w:val="24"/>
        </w:rPr>
      </w:pPr>
      <w:r w:rsidRPr="00B15EEE">
        <w:rPr>
          <w:sz w:val="24"/>
          <w:szCs w:val="24"/>
        </w:rPr>
        <w:t>Постарайтесь правильно оценить факторы риска, которым подвержены вы и ваши дети. Разработайте план их устранения и постарайтесь следовать заповедям:</w:t>
      </w:r>
    </w:p>
    <w:p w:rsidR="00A1283B" w:rsidRPr="00B15EEE" w:rsidRDefault="00A1283B" w:rsidP="00F00641">
      <w:pPr>
        <w:jc w:val="both"/>
        <w:rPr>
          <w:sz w:val="24"/>
          <w:szCs w:val="24"/>
        </w:rPr>
      </w:pPr>
      <w:r w:rsidRPr="00B15EEE">
        <w:rPr>
          <w:sz w:val="24"/>
          <w:szCs w:val="24"/>
        </w:rPr>
        <w:t>поменьше и по реже употребляйте продукты и напитки, содержащие сахар;</w:t>
      </w:r>
    </w:p>
    <w:p w:rsidR="00A1283B" w:rsidRPr="00B15EEE" w:rsidRDefault="00A1283B" w:rsidP="00F00641">
      <w:pPr>
        <w:jc w:val="both"/>
        <w:rPr>
          <w:sz w:val="24"/>
          <w:szCs w:val="24"/>
        </w:rPr>
      </w:pPr>
      <w:r w:rsidRPr="00B15EEE">
        <w:rPr>
          <w:sz w:val="24"/>
          <w:szCs w:val="24"/>
        </w:rPr>
        <w:t>полощите рот после приема пищи;</w:t>
      </w:r>
    </w:p>
    <w:p w:rsidR="00A1283B" w:rsidRPr="00B15EEE" w:rsidRDefault="00A1283B" w:rsidP="00F00641">
      <w:pPr>
        <w:jc w:val="both"/>
        <w:rPr>
          <w:sz w:val="24"/>
          <w:szCs w:val="24"/>
        </w:rPr>
      </w:pPr>
      <w:r w:rsidRPr="00B15EEE">
        <w:rPr>
          <w:sz w:val="24"/>
          <w:szCs w:val="24"/>
        </w:rPr>
        <w:t>ежедневно тщательно чистите зубы фторсодержащими пастами;</w:t>
      </w:r>
    </w:p>
    <w:p w:rsidR="00A1283B" w:rsidRPr="00B15EEE" w:rsidRDefault="00A1283B" w:rsidP="00F00641">
      <w:pPr>
        <w:jc w:val="both"/>
        <w:rPr>
          <w:sz w:val="24"/>
          <w:szCs w:val="24"/>
        </w:rPr>
      </w:pPr>
      <w:r w:rsidRPr="00B15EEE">
        <w:rPr>
          <w:sz w:val="24"/>
          <w:szCs w:val="24"/>
        </w:rPr>
        <w:t>постоянно используйте соединения фтора (в виде соли, зубной пасте);</w:t>
      </w:r>
    </w:p>
    <w:p w:rsidR="00A1283B" w:rsidRPr="00B15EEE" w:rsidRDefault="00A1283B" w:rsidP="00F00641">
      <w:pPr>
        <w:jc w:val="both"/>
        <w:rPr>
          <w:sz w:val="24"/>
          <w:szCs w:val="24"/>
        </w:rPr>
      </w:pPr>
      <w:r w:rsidRPr="00B15EEE">
        <w:rPr>
          <w:sz w:val="24"/>
          <w:szCs w:val="24"/>
        </w:rPr>
        <w:t>регулярно (не реже раза в год) посещайте стоматолога для осмотра зубов и проведения лечебно-профилактических процедур.</w:t>
      </w:r>
    </w:p>
    <w:p w:rsidR="00A1283B" w:rsidRDefault="00A1283B" w:rsidP="00672EEC">
      <w:r>
        <w:t>Т. Вышедко, валеолог  Борисовской больницы №2</w:t>
      </w:r>
    </w:p>
    <w:p w:rsidR="00A1283B" w:rsidRDefault="00A1283B" w:rsidP="00672EEC"/>
    <w:p w:rsidR="00A1283B" w:rsidRDefault="00A1283B" w:rsidP="00672EEC"/>
    <w:p w:rsidR="00A1283B" w:rsidRDefault="00A1283B" w:rsidP="00672EEC">
      <w:r>
        <w:t xml:space="preserve">                                                                      2018г.</w:t>
      </w:r>
    </w:p>
    <w:sectPr w:rsidR="00A1283B" w:rsidSect="004E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EEC"/>
    <w:rsid w:val="00485819"/>
    <w:rsid w:val="004E2E51"/>
    <w:rsid w:val="00672EEC"/>
    <w:rsid w:val="008341F1"/>
    <w:rsid w:val="008D03F4"/>
    <w:rsid w:val="00A1283B"/>
    <w:rsid w:val="00B15EEE"/>
    <w:rsid w:val="00F00641"/>
    <w:rsid w:val="00F43423"/>
    <w:rsid w:val="00F5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296</Words>
  <Characters>1690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Murkin</dc:creator>
  <cp:keywords/>
  <dc:description/>
  <cp:lastModifiedBy>CRB</cp:lastModifiedBy>
  <cp:revision>3</cp:revision>
  <dcterms:created xsi:type="dcterms:W3CDTF">2016-08-03T12:31:00Z</dcterms:created>
  <dcterms:modified xsi:type="dcterms:W3CDTF">2005-01-01T03:59:00Z</dcterms:modified>
</cp:coreProperties>
</file>